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CDFFD" w14:textId="77777777" w:rsidR="005B3B8F" w:rsidRPr="00F27A3E" w:rsidRDefault="005B3B8F" w:rsidP="005B3B8F">
      <w:pPr>
        <w:rPr>
          <w:rFonts w:asciiTheme="majorHAnsi" w:eastAsia="ＭＳ Ｐゴシック" w:hAnsiTheme="majorHAnsi" w:cstheme="majorHAnsi"/>
          <w:lang w:eastAsia="ja-JP"/>
        </w:rPr>
      </w:pPr>
    </w:p>
    <w:p w14:paraId="2879A3FC" w14:textId="77777777" w:rsidR="00B80DF7" w:rsidRPr="00F27A3E" w:rsidRDefault="00B80DF7" w:rsidP="005B3B8F">
      <w:pPr>
        <w:rPr>
          <w:rFonts w:asciiTheme="majorHAnsi" w:eastAsia="ＭＳ Ｐゴシック" w:hAnsiTheme="majorHAnsi" w:cstheme="majorHAnsi"/>
          <w:lang w:eastAsia="ja-JP"/>
        </w:rPr>
      </w:pPr>
    </w:p>
    <w:p w14:paraId="5D94C16D" w14:textId="77777777" w:rsidR="00B80DF7" w:rsidRPr="00F27A3E" w:rsidRDefault="00B80DF7" w:rsidP="005B3B8F">
      <w:pPr>
        <w:rPr>
          <w:rFonts w:asciiTheme="majorHAnsi" w:eastAsia="ＭＳ Ｐゴシック" w:hAnsiTheme="majorHAnsi" w:cstheme="majorHAnsi"/>
          <w:lang w:eastAsia="ja-JP"/>
        </w:rPr>
      </w:pPr>
    </w:p>
    <w:p w14:paraId="2ECD6C5C" w14:textId="77777777" w:rsidR="00B80DF7" w:rsidRPr="00F27A3E" w:rsidRDefault="00B80DF7" w:rsidP="005B3B8F">
      <w:pPr>
        <w:rPr>
          <w:rFonts w:asciiTheme="majorHAnsi" w:eastAsia="ＭＳ Ｐゴシック" w:hAnsiTheme="majorHAnsi" w:cstheme="majorHAnsi"/>
          <w:lang w:eastAsia="ja-JP"/>
        </w:rPr>
      </w:pPr>
    </w:p>
    <w:tbl>
      <w:tblPr>
        <w:tblpPr w:leftFromText="142" w:rightFromText="142" w:vertAnchor="page" w:horzAnchor="margin" w:tblpX="-26" w:tblpY="3534"/>
        <w:tblW w:w="10971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907"/>
        <w:gridCol w:w="1006"/>
        <w:gridCol w:w="2400"/>
        <w:gridCol w:w="451"/>
        <w:gridCol w:w="502"/>
        <w:gridCol w:w="490"/>
        <w:gridCol w:w="967"/>
        <w:gridCol w:w="59"/>
        <w:gridCol w:w="721"/>
        <w:gridCol w:w="3468"/>
      </w:tblGrid>
      <w:tr w:rsidR="00B80DF7" w:rsidRPr="00F27A3E" w14:paraId="1B73C3D7" w14:textId="77777777" w:rsidTr="009C55D9">
        <w:trPr>
          <w:trHeight w:val="504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BF45" w14:textId="77777777" w:rsidR="00B80DF7" w:rsidRPr="00F27A3E" w:rsidRDefault="00B80DF7" w:rsidP="002A380B">
            <w:pPr>
              <w:pStyle w:val="Text"/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Style w:val="20"/>
                <w:rFonts w:asciiTheme="majorHAnsi" w:eastAsia="ＭＳ Ｐゴシック" w:hAnsiTheme="majorHAnsi" w:cstheme="majorHAnsi"/>
                <w:lang w:eastAsia="ja-JP"/>
              </w:rPr>
              <w:t>お名前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(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フリガナ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763B" w14:textId="77777777" w:rsidR="00B80DF7" w:rsidRPr="00F27A3E" w:rsidRDefault="00B80DF7" w:rsidP="002A380B">
            <w:pPr>
              <w:pStyle w:val="Text"/>
              <w:rPr>
                <w:rFonts w:asciiTheme="majorHAnsi" w:eastAsia="ＭＳ Ｐゴシック" w:hAnsiTheme="majorHAnsi" w:cstheme="majorHAnsi"/>
                <w:lang w:eastAsia="ja-JP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B02A" w14:textId="77777777" w:rsidR="00B80DF7" w:rsidRPr="00F27A3E" w:rsidRDefault="00B80DF7" w:rsidP="002A380B">
            <w:pPr>
              <w:pStyle w:val="Text"/>
              <w:rPr>
                <w:rFonts w:asciiTheme="majorHAnsi" w:eastAsia="ＭＳ Ｐゴシック" w:hAnsiTheme="majorHAnsi" w:cstheme="majorHAnsi"/>
                <w:b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b/>
                <w:lang w:eastAsia="ja-JP"/>
              </w:rPr>
              <w:t>性別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2954" w14:textId="77777777" w:rsidR="00B80DF7" w:rsidRPr="00F27A3E" w:rsidRDefault="00B80DF7" w:rsidP="002A380B">
            <w:pPr>
              <w:pStyle w:val="Text"/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sym w:font="Wingdings" w:char="F0A8"/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 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男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   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sym w:font="Wingdings" w:char="F0A8"/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 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女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4ED6" w14:textId="77777777" w:rsidR="00B80DF7" w:rsidRPr="00F27A3E" w:rsidRDefault="00B80DF7" w:rsidP="002A380B">
            <w:pPr>
              <w:pStyle w:val="2"/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職歴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40FB" w14:textId="77777777" w:rsidR="00B80DF7" w:rsidRPr="00F27A3E" w:rsidRDefault="00B80DF7" w:rsidP="002A380B">
            <w:pPr>
              <w:pStyle w:val="Text"/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　　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sym w:font="Wingdings" w:char="F0A8"/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 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なし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   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sym w:font="Wingdings" w:char="F0A8"/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あり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（　年　カ月）</w:t>
            </w:r>
          </w:p>
        </w:tc>
      </w:tr>
      <w:tr w:rsidR="00B80DF7" w:rsidRPr="00F27A3E" w14:paraId="6C646C9E" w14:textId="77777777" w:rsidTr="009C55D9">
        <w:trPr>
          <w:trHeight w:val="693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BCBD" w14:textId="77777777" w:rsidR="00B80DF7" w:rsidRPr="00F27A3E" w:rsidRDefault="00B80DF7" w:rsidP="002A380B">
            <w:pPr>
              <w:pStyle w:val="2"/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英文履歴書について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69E4" w14:textId="77777777" w:rsidR="00B80DF7" w:rsidRPr="00F27A3E" w:rsidRDefault="00B80DF7" w:rsidP="002A380B">
            <w:pPr>
              <w:pStyle w:val="Text"/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sym w:font="Wingdings" w:char="F0A8"/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 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提出可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   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sym w:font="Wingdings" w:char="F0A8"/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提出不可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</w:t>
            </w:r>
          </w:p>
          <w:p w14:paraId="1C581165" w14:textId="77777777" w:rsidR="00B80DF7" w:rsidRPr="00F27A3E" w:rsidRDefault="00B80DF7" w:rsidP="002A380B">
            <w:pPr>
              <w:pStyle w:val="Text"/>
              <w:rPr>
                <w:rFonts w:asciiTheme="majorHAnsi" w:eastAsia="ＭＳ Ｐゴシック" w:hAnsiTheme="majorHAnsi" w:cstheme="majorHAnsi"/>
                <w:sz w:val="12"/>
                <w:szCs w:val="12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sz w:val="12"/>
                <w:szCs w:val="12"/>
                <w:lang w:eastAsia="ja-JP"/>
              </w:rPr>
              <w:t>*</w:t>
            </w:r>
            <w:r w:rsidRPr="00F27A3E">
              <w:rPr>
                <w:rFonts w:asciiTheme="majorHAnsi" w:eastAsia="ＭＳ Ｐゴシック" w:hAnsiTheme="majorHAnsi" w:cstheme="majorHAnsi"/>
                <w:sz w:val="12"/>
                <w:szCs w:val="12"/>
                <w:lang w:eastAsia="ja-JP"/>
              </w:rPr>
              <w:t>提出不可の方はできるだけ履歴書作成オプションサポートをご利用下さい。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00B1" w14:textId="77777777" w:rsidR="00B80DF7" w:rsidRPr="00F27A3E" w:rsidRDefault="00B80DF7" w:rsidP="002A380B">
            <w:pPr>
              <w:pStyle w:val="2"/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勤務先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/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学校名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7E90" w14:textId="77777777" w:rsidR="00B80DF7" w:rsidRPr="00F27A3E" w:rsidRDefault="00B80DF7" w:rsidP="002A380B">
            <w:pPr>
              <w:pStyle w:val="Text"/>
              <w:rPr>
                <w:rFonts w:asciiTheme="majorHAnsi" w:eastAsia="ＭＳ Ｐゴシック" w:hAnsiTheme="majorHAnsi" w:cstheme="majorHAnsi"/>
                <w:lang w:eastAsia="ja-JP"/>
              </w:rPr>
            </w:pPr>
          </w:p>
          <w:p w14:paraId="73CF2251" w14:textId="77777777" w:rsidR="00B80DF7" w:rsidRPr="00F27A3E" w:rsidRDefault="00B80DF7" w:rsidP="00663096">
            <w:pPr>
              <w:pStyle w:val="Text"/>
              <w:rPr>
                <w:rFonts w:asciiTheme="majorHAnsi" w:eastAsia="ＭＳ Ｐゴシック" w:hAnsiTheme="majorHAnsi" w:cstheme="majorHAnsi"/>
                <w:lang w:eastAsia="ja-JP"/>
              </w:rPr>
            </w:pPr>
          </w:p>
        </w:tc>
      </w:tr>
      <w:tr w:rsidR="00B80DF7" w:rsidRPr="00F27A3E" w14:paraId="21543997" w14:textId="77777777" w:rsidTr="009C55D9">
        <w:trPr>
          <w:trHeight w:val="272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D884" w14:textId="77777777" w:rsidR="00B80DF7" w:rsidRPr="00F27A3E" w:rsidRDefault="00B80DF7" w:rsidP="002A380B">
            <w:pPr>
              <w:pStyle w:val="2"/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英語力</w:t>
            </w:r>
          </w:p>
        </w:tc>
        <w:tc>
          <w:tcPr>
            <w:tcW w:w="9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282E" w14:textId="77777777" w:rsidR="00B80DF7" w:rsidRPr="00F27A3E" w:rsidRDefault="00B80DF7" w:rsidP="00EA366E">
            <w:pPr>
              <w:pStyle w:val="Text"/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sym w:font="Wingdings" w:char="F0A8"/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 </w:t>
            </w:r>
            <w:proofErr w:type="spellStart"/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TOEFLiBT</w:t>
            </w:r>
            <w:proofErr w:type="spellEnd"/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(</w:t>
            </w:r>
            <w:r w:rsidR="00663096"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   </w:t>
            </w:r>
            <w:r w:rsidR="00EA366E"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</w:t>
            </w:r>
            <w:r w:rsidR="00663096"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点）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  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sym w:font="Wingdings" w:char="F0A8"/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　</w:t>
            </w:r>
            <w:r w:rsidR="00663096"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TOEFLPBT (        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点）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 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sym w:font="Wingdings" w:char="F0A8"/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　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IELTS (         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点）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 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sym w:font="Wingdings" w:char="F0A8"/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　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TOEIC (</w:t>
            </w:r>
            <w:r w:rsidR="00663096"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</w:t>
            </w:r>
            <w:r w:rsidR="00663096"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   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点）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 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sym w:font="Wingdings" w:char="F0A8"/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　英検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(         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級）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 </w:t>
            </w:r>
          </w:p>
        </w:tc>
      </w:tr>
      <w:tr w:rsidR="00B80DF7" w:rsidRPr="00F27A3E" w14:paraId="17B37B80" w14:textId="77777777" w:rsidTr="009C55D9">
        <w:trPr>
          <w:trHeight w:val="288"/>
        </w:trPr>
        <w:tc>
          <w:tcPr>
            <w:tcW w:w="10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321745" w14:textId="77777777" w:rsidR="00B80DF7" w:rsidRPr="00F27A3E" w:rsidRDefault="00B80DF7" w:rsidP="002A380B">
            <w:pPr>
              <w:pStyle w:val="2"/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出願校及び出願予定コース</w:t>
            </w:r>
          </w:p>
        </w:tc>
      </w:tr>
      <w:tr w:rsidR="00B80DF7" w:rsidRPr="00F27A3E" w14:paraId="22CFD014" w14:textId="77777777" w:rsidTr="009C55D9">
        <w:trPr>
          <w:trHeight w:val="586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5B959146" w14:textId="77777777" w:rsidR="00B80DF7" w:rsidRPr="00F27A3E" w:rsidRDefault="00B80DF7" w:rsidP="002A380B">
            <w:pPr>
              <w:pStyle w:val="Text"/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出願校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F317FA" w14:textId="77777777" w:rsidR="00B80DF7" w:rsidRPr="00F27A3E" w:rsidRDefault="00B80DF7" w:rsidP="002A380B">
            <w:pPr>
              <w:pStyle w:val="Text"/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第１希望</w:t>
            </w:r>
            <w:r w:rsidR="00EA366E"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  <w:vAlign w:val="center"/>
          </w:tcPr>
          <w:p w14:paraId="6FEB9AB9" w14:textId="77777777" w:rsidR="00B80DF7" w:rsidRPr="00F27A3E" w:rsidRDefault="00B80DF7" w:rsidP="002A380B">
            <w:pPr>
              <w:pStyle w:val="Text"/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コース名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879E47" w14:textId="77777777" w:rsidR="009729F7" w:rsidRPr="00F27A3E" w:rsidRDefault="00663096" w:rsidP="00663096">
            <w:pPr>
              <w:pStyle w:val="Text"/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</w:t>
            </w:r>
            <w:r w:rsidR="009729F7" w:rsidRPr="00F27A3E">
              <w:rPr>
                <w:rFonts w:asciiTheme="majorHAnsi" w:eastAsia="ＭＳ Ｐゴシック" w:hAnsiTheme="majorHAnsi" w:cstheme="majorHAnsi"/>
                <w:lang w:eastAsia="ja-JP"/>
              </w:rPr>
              <w:t>(URL)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</w:t>
            </w:r>
          </w:p>
        </w:tc>
      </w:tr>
      <w:tr w:rsidR="00B80DF7" w:rsidRPr="00F27A3E" w14:paraId="5A15FAC0" w14:textId="77777777" w:rsidTr="009C55D9">
        <w:trPr>
          <w:trHeight w:val="504"/>
        </w:trPr>
        <w:tc>
          <w:tcPr>
            <w:tcW w:w="907" w:type="dxa"/>
            <w:vMerge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196E5148" w14:textId="77777777" w:rsidR="00B80DF7" w:rsidRPr="00F27A3E" w:rsidRDefault="00B80DF7" w:rsidP="002A380B">
            <w:pPr>
              <w:pStyle w:val="Text"/>
              <w:rPr>
                <w:rFonts w:asciiTheme="majorHAnsi" w:eastAsia="ＭＳ Ｐゴシック" w:hAnsiTheme="majorHAnsi" w:cstheme="majorHAnsi"/>
                <w:lang w:eastAsia="ja-JP"/>
              </w:rPr>
            </w:pPr>
          </w:p>
        </w:tc>
        <w:tc>
          <w:tcPr>
            <w:tcW w:w="385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30EB9B" w14:textId="77777777" w:rsidR="00B80DF7" w:rsidRPr="00F27A3E" w:rsidRDefault="00B80DF7" w:rsidP="002A380B">
            <w:pPr>
              <w:pStyle w:val="Text"/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第２希望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  <w:vAlign w:val="center"/>
          </w:tcPr>
          <w:p w14:paraId="47CB78D8" w14:textId="77777777" w:rsidR="00B80DF7" w:rsidRPr="00F27A3E" w:rsidRDefault="00B80DF7" w:rsidP="002A380B">
            <w:pPr>
              <w:pStyle w:val="Text"/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コース名</w:t>
            </w:r>
          </w:p>
        </w:tc>
        <w:tc>
          <w:tcPr>
            <w:tcW w:w="521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D67366" w14:textId="77777777" w:rsidR="009729F7" w:rsidRPr="00F27A3E" w:rsidRDefault="009729F7" w:rsidP="002A380B">
            <w:pPr>
              <w:pStyle w:val="Text"/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(URL)</w:t>
            </w:r>
          </w:p>
        </w:tc>
      </w:tr>
      <w:tr w:rsidR="009C55D9" w:rsidRPr="00F27A3E" w14:paraId="7336D26F" w14:textId="77777777" w:rsidTr="009C55D9">
        <w:trPr>
          <w:trHeight w:val="504"/>
        </w:trPr>
        <w:tc>
          <w:tcPr>
            <w:tcW w:w="907" w:type="dxa"/>
            <w:vMerge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18418AC5" w14:textId="77777777" w:rsidR="009C55D9" w:rsidRPr="00F27A3E" w:rsidRDefault="009C55D9" w:rsidP="002A380B">
            <w:pPr>
              <w:pStyle w:val="Text"/>
              <w:rPr>
                <w:rFonts w:asciiTheme="majorHAnsi" w:eastAsia="ＭＳ Ｐゴシック" w:hAnsiTheme="majorHAnsi" w:cstheme="majorHAnsi"/>
                <w:lang w:eastAsia="ja-JP"/>
              </w:rPr>
            </w:pPr>
          </w:p>
        </w:tc>
        <w:tc>
          <w:tcPr>
            <w:tcW w:w="385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25755413" w14:textId="7BD9D31C" w:rsidR="009C55D9" w:rsidRPr="00F27A3E" w:rsidRDefault="009C55D9" w:rsidP="002A380B">
            <w:pPr>
              <w:pStyle w:val="Text"/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第３希望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212732B3" w14:textId="3DB58C95" w:rsidR="009C55D9" w:rsidRPr="00F27A3E" w:rsidRDefault="009C55D9" w:rsidP="002A380B">
            <w:pPr>
              <w:pStyle w:val="Text"/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コース名</w:t>
            </w:r>
          </w:p>
        </w:tc>
        <w:tc>
          <w:tcPr>
            <w:tcW w:w="521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1BF077F6" w14:textId="7A880DBB" w:rsidR="009C55D9" w:rsidRPr="00F27A3E" w:rsidRDefault="009C55D9" w:rsidP="00EE487B">
            <w:pPr>
              <w:pStyle w:val="Text"/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(URL)</w:t>
            </w:r>
          </w:p>
        </w:tc>
      </w:tr>
    </w:tbl>
    <w:p w14:paraId="1F1F2594" w14:textId="77777777" w:rsidR="002A380B" w:rsidRPr="00F27A3E" w:rsidRDefault="00B80DF7" w:rsidP="002A380B">
      <w:pPr>
        <w:jc w:val="center"/>
        <w:rPr>
          <w:rFonts w:asciiTheme="majorHAnsi" w:eastAsia="ＭＳ 明朝" w:hAnsiTheme="majorHAnsi" w:cstheme="majorHAnsi"/>
          <w:b/>
          <w:sz w:val="32"/>
          <w:szCs w:val="32"/>
          <w:lang w:eastAsia="ja-JP"/>
        </w:rPr>
      </w:pPr>
      <w:r w:rsidRPr="00F27A3E">
        <w:rPr>
          <w:rFonts w:asciiTheme="majorHAnsi" w:eastAsia="ＭＳ 明朝" w:hAnsiTheme="majorHAnsi" w:cstheme="majorHAnsi"/>
          <w:b/>
          <w:sz w:val="32"/>
          <w:szCs w:val="32"/>
          <w:lang w:eastAsia="ja-JP"/>
        </w:rPr>
        <w:t>大</w:t>
      </w:r>
      <w:bookmarkStart w:id="0" w:name="_GoBack"/>
      <w:bookmarkEnd w:id="0"/>
      <w:r w:rsidRPr="00F27A3E">
        <w:rPr>
          <w:rFonts w:asciiTheme="majorHAnsi" w:eastAsia="ＭＳ 明朝" w:hAnsiTheme="majorHAnsi" w:cstheme="majorHAnsi"/>
          <w:b/>
          <w:sz w:val="32"/>
          <w:szCs w:val="32"/>
          <w:lang w:eastAsia="ja-JP"/>
        </w:rPr>
        <w:t>学院留学エッセイサポートプログラムアンケート</w:t>
      </w:r>
    </w:p>
    <w:p w14:paraId="08F16487" w14:textId="77777777" w:rsidR="002A380B" w:rsidRPr="00F27A3E" w:rsidRDefault="00EA366E" w:rsidP="002A380B">
      <w:pPr>
        <w:jc w:val="right"/>
        <w:rPr>
          <w:rFonts w:asciiTheme="majorHAnsi" w:eastAsia="ＭＳ Ｐゴシック" w:hAnsiTheme="majorHAnsi" w:cstheme="majorHAnsi"/>
          <w:lang w:eastAsia="ja-JP"/>
        </w:rPr>
      </w:pPr>
      <w:r w:rsidRPr="00F27A3E">
        <w:rPr>
          <w:rFonts w:asciiTheme="majorHAnsi" w:eastAsia="ＭＳ Ｐゴシック" w:hAnsiTheme="majorHAnsi" w:cstheme="majorHAnsi"/>
          <w:lang w:eastAsia="ja-JP"/>
        </w:rPr>
        <w:t xml:space="preserve">ご記入日：　　年　</w:t>
      </w:r>
      <w:r w:rsidR="002A380B" w:rsidRPr="00F27A3E">
        <w:rPr>
          <w:rFonts w:asciiTheme="majorHAnsi" w:eastAsia="ＭＳ Ｐゴシック" w:hAnsiTheme="majorHAnsi" w:cstheme="majorHAnsi"/>
          <w:lang w:eastAsia="ja-JP"/>
        </w:rPr>
        <w:t xml:space="preserve">　月</w:t>
      </w:r>
      <w:r w:rsidRPr="00F27A3E">
        <w:rPr>
          <w:rFonts w:asciiTheme="majorHAnsi" w:eastAsia="ＭＳ Ｐゴシック" w:hAnsiTheme="majorHAnsi" w:cstheme="majorHAnsi"/>
          <w:lang w:eastAsia="ja-JP"/>
        </w:rPr>
        <w:t xml:space="preserve">　</w:t>
      </w:r>
      <w:r w:rsidR="009729F7" w:rsidRPr="00F27A3E">
        <w:rPr>
          <w:rFonts w:asciiTheme="majorHAnsi" w:eastAsia="ＭＳ Ｐゴシック" w:hAnsiTheme="majorHAnsi" w:cstheme="majorHAnsi"/>
          <w:lang w:eastAsia="ja-JP"/>
        </w:rPr>
        <w:t xml:space="preserve">　日</w:t>
      </w:r>
      <w:r w:rsidR="002A380B" w:rsidRPr="00F27A3E">
        <w:rPr>
          <w:rFonts w:asciiTheme="majorHAnsi" w:eastAsia="ＭＳ Ｐゴシック" w:hAnsiTheme="majorHAnsi" w:cstheme="majorHAnsi"/>
          <w:lang w:eastAsia="ja-JP"/>
        </w:rPr>
        <w:t xml:space="preserve">　</w:t>
      </w:r>
      <w:r w:rsidR="009729F7" w:rsidRPr="00F27A3E">
        <w:rPr>
          <w:rFonts w:asciiTheme="majorHAnsi" w:eastAsia="ＭＳ Ｐゴシック" w:hAnsiTheme="majorHAnsi" w:cstheme="majorHAnsi"/>
          <w:lang w:eastAsia="ja-JP"/>
        </w:rPr>
        <w:t xml:space="preserve">　</w:t>
      </w:r>
    </w:p>
    <w:p w14:paraId="2FAA46A4" w14:textId="77777777" w:rsidR="00B80DF7" w:rsidRPr="00F27A3E" w:rsidRDefault="00B80DF7" w:rsidP="005B3B8F">
      <w:pPr>
        <w:rPr>
          <w:rFonts w:asciiTheme="majorHAnsi" w:eastAsia="ＭＳ Ｐゴシック" w:hAnsiTheme="majorHAnsi" w:cstheme="majorHAnsi"/>
          <w:lang w:eastAsia="ja-JP"/>
        </w:rPr>
      </w:pPr>
    </w:p>
    <w:tbl>
      <w:tblPr>
        <w:tblpPr w:leftFromText="142" w:rightFromText="142" w:vertAnchor="text" w:horzAnchor="margin" w:tblpXSpec="center" w:tblpY="4911"/>
        <w:tblW w:w="10896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712"/>
        <w:gridCol w:w="4071"/>
        <w:gridCol w:w="5113"/>
      </w:tblGrid>
      <w:tr w:rsidR="00B80DF7" w:rsidRPr="00F27A3E" w14:paraId="60FAB849" w14:textId="77777777" w:rsidTr="009C55D9">
        <w:trPr>
          <w:trHeight w:val="400"/>
        </w:trPr>
        <w:tc>
          <w:tcPr>
            <w:tcW w:w="10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64D2E0" w14:textId="77777777" w:rsidR="00B80DF7" w:rsidRPr="00F27A3E" w:rsidRDefault="00B80DF7" w:rsidP="002A380B">
            <w:pPr>
              <w:pStyle w:val="2"/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出願予定コースのエッセイ課題</w:t>
            </w:r>
          </w:p>
        </w:tc>
      </w:tr>
      <w:tr w:rsidR="00B80DF7" w:rsidRPr="00F27A3E" w14:paraId="02C66594" w14:textId="77777777" w:rsidTr="009C55D9">
        <w:trPr>
          <w:trHeight w:val="400"/>
        </w:trPr>
        <w:tc>
          <w:tcPr>
            <w:tcW w:w="10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CAB5A" w14:textId="77777777" w:rsidR="00B80DF7" w:rsidRPr="00F27A3E" w:rsidRDefault="00B80DF7" w:rsidP="00663096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b/>
                <w:lang w:eastAsia="ja-JP"/>
              </w:rPr>
              <w:t>第１希望校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　　　　　　　　　　　　　　　　　　　　　　　　　　　　　　　　　　　　　　（コース名）</w:t>
            </w:r>
            <w:r w:rsidR="00EA366E"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</w:t>
            </w:r>
          </w:p>
        </w:tc>
      </w:tr>
      <w:tr w:rsidR="00B80DF7" w:rsidRPr="00F27A3E" w14:paraId="751AE831" w14:textId="77777777" w:rsidTr="009C55D9">
        <w:trPr>
          <w:trHeight w:val="853"/>
        </w:trPr>
        <w:tc>
          <w:tcPr>
            <w:tcW w:w="1712" w:type="dxa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03395FE" w14:textId="77777777" w:rsidR="00B80DF7" w:rsidRPr="00F27A3E" w:rsidRDefault="00B80DF7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エッセイ課題</w:t>
            </w:r>
          </w:p>
          <w:p w14:paraId="260DDFBC" w14:textId="77777777" w:rsidR="00B80DF7" w:rsidRPr="00F27A3E" w:rsidRDefault="00B80DF7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（複数全て記入）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EB16" w14:textId="77777777" w:rsidR="00B80DF7" w:rsidRPr="00F27A3E" w:rsidRDefault="00B80DF7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</w:p>
          <w:p w14:paraId="0AE3A940" w14:textId="77777777" w:rsidR="00663096" w:rsidRPr="00F27A3E" w:rsidRDefault="00663096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</w:p>
          <w:p w14:paraId="5AE0B246" w14:textId="77777777" w:rsidR="00663096" w:rsidRPr="00F27A3E" w:rsidRDefault="00663096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</w:p>
          <w:p w14:paraId="7923FFD8" w14:textId="77777777" w:rsidR="00663096" w:rsidRPr="00F27A3E" w:rsidRDefault="00663096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</w:p>
        </w:tc>
      </w:tr>
      <w:tr w:rsidR="00B80DF7" w:rsidRPr="00F27A3E" w14:paraId="688190C1" w14:textId="77777777" w:rsidTr="009C55D9">
        <w:trPr>
          <w:trHeight w:val="400"/>
        </w:trPr>
        <w:tc>
          <w:tcPr>
            <w:tcW w:w="17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44AA134" w14:textId="77777777" w:rsidR="00B80DF7" w:rsidRPr="00F27A3E" w:rsidRDefault="00B80DF7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文字数制限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160A" w14:textId="77777777" w:rsidR="00B80DF7" w:rsidRPr="00F27A3E" w:rsidRDefault="00B80DF7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　　　　　　　　　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words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（単語数）以内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68C8" w14:textId="77777777" w:rsidR="00B80DF7" w:rsidRPr="00F27A3E" w:rsidRDefault="00B80DF7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                     characters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（字数）以内</w:t>
            </w:r>
          </w:p>
        </w:tc>
      </w:tr>
      <w:tr w:rsidR="00B80DF7" w:rsidRPr="00F27A3E" w14:paraId="3F54BDB9" w14:textId="77777777" w:rsidTr="009C55D9">
        <w:trPr>
          <w:trHeight w:val="400"/>
        </w:trPr>
        <w:tc>
          <w:tcPr>
            <w:tcW w:w="17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D9B1C9F" w14:textId="77777777" w:rsidR="00B80DF7" w:rsidRPr="00F27A3E" w:rsidRDefault="00B80DF7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提出締切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D7CD" w14:textId="77777777" w:rsidR="00B80DF7" w:rsidRPr="00F27A3E" w:rsidRDefault="00B80DF7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</w:p>
        </w:tc>
      </w:tr>
      <w:tr w:rsidR="00B80DF7" w:rsidRPr="00F27A3E" w14:paraId="483146BE" w14:textId="77777777" w:rsidTr="009C55D9">
        <w:trPr>
          <w:trHeight w:val="400"/>
        </w:trPr>
        <w:tc>
          <w:tcPr>
            <w:tcW w:w="10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F2B6A" w14:textId="77777777" w:rsidR="00B80DF7" w:rsidRPr="00F27A3E" w:rsidRDefault="00B80DF7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b/>
                <w:lang w:eastAsia="ja-JP"/>
              </w:rPr>
              <w:t>第２希望校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　　　　　　　　　　　　　　　　　　　　　　　　　　　　　　　　　　　　　　（コース名）</w:t>
            </w:r>
          </w:p>
        </w:tc>
      </w:tr>
      <w:tr w:rsidR="00B80DF7" w:rsidRPr="00F27A3E" w14:paraId="4CD660DA" w14:textId="77777777" w:rsidTr="009C55D9">
        <w:trPr>
          <w:trHeight w:val="853"/>
        </w:trPr>
        <w:tc>
          <w:tcPr>
            <w:tcW w:w="1712" w:type="dxa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573BA92" w14:textId="77777777" w:rsidR="00B80DF7" w:rsidRPr="00F27A3E" w:rsidRDefault="00B80DF7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エッセイ課題</w:t>
            </w:r>
          </w:p>
          <w:p w14:paraId="63C93AD2" w14:textId="77777777" w:rsidR="00B80DF7" w:rsidRPr="00F27A3E" w:rsidRDefault="00B80DF7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（複数全て記入）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6494" w14:textId="77777777" w:rsidR="00B80DF7" w:rsidRPr="00F27A3E" w:rsidRDefault="00B80DF7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</w:p>
          <w:p w14:paraId="3D3956E2" w14:textId="77777777" w:rsidR="00B80DF7" w:rsidRPr="00F27A3E" w:rsidRDefault="00B80DF7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</w:p>
          <w:p w14:paraId="5BC70320" w14:textId="77777777" w:rsidR="00B80DF7" w:rsidRPr="00F27A3E" w:rsidRDefault="00B80DF7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</w:p>
          <w:p w14:paraId="7CCFD975" w14:textId="77777777" w:rsidR="00B80DF7" w:rsidRPr="00F27A3E" w:rsidRDefault="00B80DF7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</w:p>
        </w:tc>
      </w:tr>
      <w:tr w:rsidR="00B80DF7" w:rsidRPr="00F27A3E" w14:paraId="3DDA483E" w14:textId="77777777" w:rsidTr="009C55D9">
        <w:trPr>
          <w:trHeight w:val="400"/>
        </w:trPr>
        <w:tc>
          <w:tcPr>
            <w:tcW w:w="17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74E7511" w14:textId="77777777" w:rsidR="00B80DF7" w:rsidRPr="00F27A3E" w:rsidRDefault="00B80DF7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文字数制限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0043" w14:textId="77777777" w:rsidR="00B80DF7" w:rsidRPr="00F27A3E" w:rsidRDefault="00B80DF7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　　　　　　　　　　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words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（単語数）以内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0A8C" w14:textId="77777777" w:rsidR="00B80DF7" w:rsidRPr="00F27A3E" w:rsidRDefault="00B80DF7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                     characters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（字数）以内</w:t>
            </w:r>
          </w:p>
        </w:tc>
      </w:tr>
      <w:tr w:rsidR="00B80DF7" w:rsidRPr="00F27A3E" w14:paraId="769BF3BE" w14:textId="77777777" w:rsidTr="009C55D9">
        <w:trPr>
          <w:trHeight w:val="400"/>
        </w:trPr>
        <w:tc>
          <w:tcPr>
            <w:tcW w:w="17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A1252E1" w14:textId="77777777" w:rsidR="00B80DF7" w:rsidRPr="00F27A3E" w:rsidRDefault="00B80DF7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提出締切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7DAC" w14:textId="77777777" w:rsidR="00B80DF7" w:rsidRPr="00F27A3E" w:rsidRDefault="00B80DF7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</w:p>
        </w:tc>
      </w:tr>
      <w:tr w:rsidR="00B80DF7" w:rsidRPr="00F27A3E" w14:paraId="2DF005AF" w14:textId="77777777" w:rsidTr="009C55D9">
        <w:trPr>
          <w:trHeight w:val="400"/>
        </w:trPr>
        <w:tc>
          <w:tcPr>
            <w:tcW w:w="10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2AC12" w14:textId="77777777" w:rsidR="00B80DF7" w:rsidRPr="00F27A3E" w:rsidRDefault="00B80DF7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b/>
                <w:lang w:eastAsia="ja-JP"/>
              </w:rPr>
              <w:t>第３希望校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　　　　　　　　　　　　　　　　　　　　　　　　　　　　　　　　　　　　　　（コース名）</w:t>
            </w:r>
          </w:p>
        </w:tc>
      </w:tr>
      <w:tr w:rsidR="00B80DF7" w:rsidRPr="00F27A3E" w14:paraId="63235280" w14:textId="77777777" w:rsidTr="009C55D9">
        <w:trPr>
          <w:trHeight w:val="853"/>
        </w:trPr>
        <w:tc>
          <w:tcPr>
            <w:tcW w:w="1712" w:type="dxa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C16C790" w14:textId="77777777" w:rsidR="00B80DF7" w:rsidRPr="00F27A3E" w:rsidRDefault="00B80DF7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エッセイ課題</w:t>
            </w:r>
          </w:p>
          <w:p w14:paraId="40F2D9F8" w14:textId="77777777" w:rsidR="00B80DF7" w:rsidRPr="00F27A3E" w:rsidRDefault="00B80DF7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（複数全て記入）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E645" w14:textId="77777777" w:rsidR="00B80DF7" w:rsidRPr="00F27A3E" w:rsidRDefault="00B80DF7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</w:p>
          <w:p w14:paraId="1AAEC37B" w14:textId="77777777" w:rsidR="00B80DF7" w:rsidRPr="00F27A3E" w:rsidRDefault="00B80DF7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</w:p>
          <w:p w14:paraId="3D8DF411" w14:textId="77777777" w:rsidR="00B80DF7" w:rsidRPr="00F27A3E" w:rsidRDefault="00B80DF7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</w:p>
          <w:p w14:paraId="09D8F45D" w14:textId="77777777" w:rsidR="00B80DF7" w:rsidRPr="00F27A3E" w:rsidRDefault="00B80DF7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</w:p>
        </w:tc>
      </w:tr>
      <w:tr w:rsidR="00B80DF7" w:rsidRPr="00F27A3E" w14:paraId="75EBA2BE" w14:textId="77777777" w:rsidTr="009C55D9">
        <w:trPr>
          <w:trHeight w:val="400"/>
        </w:trPr>
        <w:tc>
          <w:tcPr>
            <w:tcW w:w="17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D20D39D" w14:textId="77777777" w:rsidR="00B80DF7" w:rsidRPr="00F27A3E" w:rsidRDefault="00B80DF7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文字数制限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0314" w14:textId="77777777" w:rsidR="00B80DF7" w:rsidRPr="00F27A3E" w:rsidRDefault="00B80DF7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　　　　　　　　　　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words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（単語数）以内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F653" w14:textId="77777777" w:rsidR="00B80DF7" w:rsidRPr="00F27A3E" w:rsidRDefault="00B80DF7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 xml:space="preserve">                      characters</w:t>
            </w: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（字数）以内</w:t>
            </w:r>
          </w:p>
        </w:tc>
      </w:tr>
      <w:tr w:rsidR="00B80DF7" w:rsidRPr="00F27A3E" w14:paraId="36820571" w14:textId="77777777" w:rsidTr="009C55D9">
        <w:trPr>
          <w:trHeight w:val="400"/>
        </w:trPr>
        <w:tc>
          <w:tcPr>
            <w:tcW w:w="17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BCF55FF" w14:textId="77777777" w:rsidR="00B80DF7" w:rsidRPr="00F27A3E" w:rsidRDefault="00B80DF7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  <w:r w:rsidRPr="00F27A3E">
              <w:rPr>
                <w:rFonts w:asciiTheme="majorHAnsi" w:eastAsia="ＭＳ Ｐゴシック" w:hAnsiTheme="majorHAnsi" w:cstheme="majorHAnsi"/>
                <w:lang w:eastAsia="ja-JP"/>
              </w:rPr>
              <w:t>提出締切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04F6" w14:textId="77777777" w:rsidR="00B80DF7" w:rsidRPr="00F27A3E" w:rsidRDefault="00B80DF7" w:rsidP="002A380B">
            <w:pPr>
              <w:rPr>
                <w:rFonts w:asciiTheme="majorHAnsi" w:eastAsia="ＭＳ Ｐゴシック" w:hAnsiTheme="majorHAnsi" w:cstheme="majorHAnsi"/>
                <w:lang w:eastAsia="ja-JP"/>
              </w:rPr>
            </w:pPr>
          </w:p>
        </w:tc>
      </w:tr>
    </w:tbl>
    <w:p w14:paraId="0F0DF756" w14:textId="77777777" w:rsidR="00B80DF7" w:rsidRPr="00F27A3E" w:rsidRDefault="00B80DF7" w:rsidP="005B3B8F">
      <w:pPr>
        <w:rPr>
          <w:rFonts w:asciiTheme="majorHAnsi" w:eastAsia="ＭＳ Ｐゴシック" w:hAnsiTheme="majorHAnsi" w:cstheme="majorHAnsi"/>
          <w:lang w:eastAsia="ja-JP"/>
        </w:rPr>
      </w:pPr>
    </w:p>
    <w:p w14:paraId="25D658D7" w14:textId="77777777" w:rsidR="009729F7" w:rsidRPr="00F27A3E" w:rsidRDefault="009729F7" w:rsidP="005B3B8F">
      <w:pPr>
        <w:rPr>
          <w:rFonts w:asciiTheme="majorHAnsi" w:eastAsia="ＭＳ Ｐゴシック" w:hAnsiTheme="majorHAnsi" w:cstheme="majorHAnsi"/>
          <w:lang w:eastAsia="ja-JP"/>
        </w:rPr>
      </w:pPr>
    </w:p>
    <w:p w14:paraId="372E5775" w14:textId="77777777" w:rsidR="00663096" w:rsidRPr="00F27A3E" w:rsidRDefault="00663096" w:rsidP="005B3B8F">
      <w:pPr>
        <w:rPr>
          <w:rFonts w:asciiTheme="majorHAnsi" w:eastAsia="ＭＳ Ｐゴシック" w:hAnsiTheme="majorHAnsi" w:cstheme="majorHAnsi"/>
          <w:color w:val="FF0000"/>
          <w:lang w:eastAsia="ja-JP"/>
        </w:rPr>
      </w:pPr>
    </w:p>
    <w:p w14:paraId="07DDF9FA" w14:textId="6A1CAA16" w:rsidR="009729F7" w:rsidRPr="00F27A3E" w:rsidRDefault="009729F7" w:rsidP="005B3B8F">
      <w:pPr>
        <w:rPr>
          <w:rFonts w:asciiTheme="majorHAnsi" w:eastAsia="ＭＳ Ｐゴシック" w:hAnsiTheme="majorHAnsi" w:cstheme="majorHAnsi"/>
          <w:color w:val="FF0000"/>
          <w:lang w:eastAsia="ja-JP"/>
        </w:rPr>
      </w:pPr>
      <w:r w:rsidRPr="00F27A3E">
        <w:rPr>
          <w:rFonts w:asciiTheme="majorHAnsi" w:eastAsia="ＭＳ Ｐゴシック" w:hAnsiTheme="majorHAnsi" w:cstheme="majorHAnsi"/>
          <w:color w:val="FF0000"/>
          <w:lang w:eastAsia="ja-JP"/>
        </w:rPr>
        <w:t>*</w:t>
      </w:r>
      <w:r w:rsidR="009C55D9" w:rsidRPr="00F27A3E">
        <w:rPr>
          <w:rFonts w:asciiTheme="majorHAnsi" w:eastAsia="ＭＳ Ｐゴシック" w:hAnsiTheme="majorHAnsi" w:cstheme="majorHAnsi"/>
          <w:color w:val="FF0000"/>
          <w:lang w:eastAsia="ja-JP"/>
        </w:rPr>
        <w:t>4</w:t>
      </w:r>
      <w:r w:rsidR="009C55D9" w:rsidRPr="00F27A3E">
        <w:rPr>
          <w:rFonts w:asciiTheme="majorHAnsi" w:eastAsia="ＭＳ Ｐゴシック" w:hAnsiTheme="majorHAnsi" w:cstheme="majorHAnsi"/>
          <w:color w:val="FF0000"/>
          <w:lang w:eastAsia="ja-JP"/>
        </w:rPr>
        <w:t>校（コース）以上のエッセイ添削をご希望の際は、追加サポート（</w:t>
      </w:r>
      <w:r w:rsidR="009C55D9" w:rsidRPr="00F27A3E">
        <w:rPr>
          <w:rFonts w:asciiTheme="majorHAnsi" w:eastAsia="ＭＳ Ｐゴシック" w:hAnsiTheme="majorHAnsi" w:cstheme="majorHAnsi"/>
          <w:color w:val="FF0000"/>
          <w:lang w:eastAsia="ja-JP"/>
        </w:rPr>
        <w:t>30,000/1</w:t>
      </w:r>
      <w:r w:rsidR="009C55D9" w:rsidRPr="00F27A3E">
        <w:rPr>
          <w:rFonts w:asciiTheme="majorHAnsi" w:eastAsia="ＭＳ Ｐゴシック" w:hAnsiTheme="majorHAnsi" w:cstheme="majorHAnsi"/>
          <w:color w:val="FF0000"/>
          <w:lang w:eastAsia="ja-JP"/>
        </w:rPr>
        <w:t>校）をご検討下さい</w:t>
      </w:r>
      <w:r w:rsidRPr="00F27A3E">
        <w:rPr>
          <w:rFonts w:asciiTheme="majorHAnsi" w:eastAsia="ＭＳ Ｐゴシック" w:hAnsiTheme="majorHAnsi" w:cstheme="majorHAnsi"/>
          <w:color w:val="FF0000"/>
          <w:lang w:eastAsia="ja-JP"/>
        </w:rPr>
        <w:t>。</w:t>
      </w:r>
    </w:p>
    <w:sectPr w:rsidR="009729F7" w:rsidRPr="00F27A3E" w:rsidSect="00B80DF7">
      <w:headerReference w:type="default" r:id="rId6"/>
      <w:pgSz w:w="11907" w:h="16839" w:code="9"/>
      <w:pgMar w:top="862" w:right="567" w:bottom="862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073F9" w14:textId="77777777" w:rsidR="00834962" w:rsidRDefault="00834962" w:rsidP="00BA5850">
      <w:r>
        <w:separator/>
      </w:r>
    </w:p>
  </w:endnote>
  <w:endnote w:type="continuationSeparator" w:id="0">
    <w:p w14:paraId="0913CFBC" w14:textId="77777777" w:rsidR="00834962" w:rsidRDefault="00834962" w:rsidP="00BA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新ゴ Pro L">
    <w:altName w:val="MS UI Gothic"/>
    <w:panose1 w:val="020B03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EDC26" w14:textId="77777777" w:rsidR="00834962" w:rsidRDefault="00834962" w:rsidP="00BA5850">
      <w:r>
        <w:separator/>
      </w:r>
    </w:p>
  </w:footnote>
  <w:footnote w:type="continuationSeparator" w:id="0">
    <w:p w14:paraId="4136E7E9" w14:textId="77777777" w:rsidR="00834962" w:rsidRDefault="00834962" w:rsidP="00BA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45741" w14:textId="77777777" w:rsidR="00512D9C" w:rsidRPr="00512D9C" w:rsidRDefault="00512D9C" w:rsidP="00512D9C">
    <w:pPr>
      <w:pStyle w:val="a4"/>
      <w:jc w:val="right"/>
      <w:rPr>
        <w:rFonts w:ascii="A-OTF 新ゴ Pro L" w:eastAsia="A-OTF 新ゴ Pro L" w:hAnsi="A-OTF 新ゴ Pro L"/>
      </w:rPr>
    </w:pPr>
    <w:r w:rsidRPr="00512D9C">
      <w:rPr>
        <w:rFonts w:ascii="A-OTF 新ゴ Pro L" w:eastAsia="A-OTF 新ゴ Pro L" w:hAnsi="A-OTF 新ゴ Pro L" w:hint="eastAsia"/>
        <w:lang w:eastAsia="ja-JP"/>
      </w:rPr>
      <w:t>大学院留学コンサルティング株式会社</w:t>
    </w:r>
  </w:p>
  <w:p w14:paraId="3E6416A8" w14:textId="77777777" w:rsidR="00512D9C" w:rsidRDefault="00512D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1E"/>
    <w:rsid w:val="000D05CA"/>
    <w:rsid w:val="00124584"/>
    <w:rsid w:val="001C0E22"/>
    <w:rsid w:val="001F277E"/>
    <w:rsid w:val="002221F9"/>
    <w:rsid w:val="002A380B"/>
    <w:rsid w:val="003509FE"/>
    <w:rsid w:val="003D11B5"/>
    <w:rsid w:val="004210D3"/>
    <w:rsid w:val="004344B3"/>
    <w:rsid w:val="00512D9C"/>
    <w:rsid w:val="00521876"/>
    <w:rsid w:val="00535680"/>
    <w:rsid w:val="005B3B8F"/>
    <w:rsid w:val="0063009C"/>
    <w:rsid w:val="00663096"/>
    <w:rsid w:val="00663A83"/>
    <w:rsid w:val="00674442"/>
    <w:rsid w:val="007143B8"/>
    <w:rsid w:val="0073616D"/>
    <w:rsid w:val="0077562B"/>
    <w:rsid w:val="007A1C7F"/>
    <w:rsid w:val="007B571E"/>
    <w:rsid w:val="007E6865"/>
    <w:rsid w:val="00834962"/>
    <w:rsid w:val="008506E2"/>
    <w:rsid w:val="008F27D5"/>
    <w:rsid w:val="00932E96"/>
    <w:rsid w:val="0097095A"/>
    <w:rsid w:val="009729F7"/>
    <w:rsid w:val="009B0986"/>
    <w:rsid w:val="009C55D9"/>
    <w:rsid w:val="009C787A"/>
    <w:rsid w:val="00A13EB1"/>
    <w:rsid w:val="00A26311"/>
    <w:rsid w:val="00A3332C"/>
    <w:rsid w:val="00B34226"/>
    <w:rsid w:val="00B46E2B"/>
    <w:rsid w:val="00B80DF7"/>
    <w:rsid w:val="00BA57DC"/>
    <w:rsid w:val="00BA5850"/>
    <w:rsid w:val="00BA7706"/>
    <w:rsid w:val="00BC1180"/>
    <w:rsid w:val="00BE1F3B"/>
    <w:rsid w:val="00C26960"/>
    <w:rsid w:val="00CE7CDC"/>
    <w:rsid w:val="00CF47F6"/>
    <w:rsid w:val="00D65D35"/>
    <w:rsid w:val="00D71D42"/>
    <w:rsid w:val="00D76EF4"/>
    <w:rsid w:val="00DC4C19"/>
    <w:rsid w:val="00E233C5"/>
    <w:rsid w:val="00E66A01"/>
    <w:rsid w:val="00EA366E"/>
    <w:rsid w:val="00EE3325"/>
    <w:rsid w:val="00F06FA8"/>
    <w:rsid w:val="00F2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709EF"/>
  <w15:docId w15:val="{70612E8B-AAE6-40D9-AB90-5DF7EC68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1">
    <w:name w:val="heading 1"/>
    <w:basedOn w:val="a"/>
    <w:next w:val="a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2">
    <w:name w:val="heading 2"/>
    <w:basedOn w:val="a"/>
    <w:next w:val="a"/>
    <w:link w:val="20"/>
    <w:qFormat/>
    <w:rsid w:val="0068599D"/>
    <w:pPr>
      <w:outlineLvl w:val="1"/>
    </w:pPr>
    <w:rPr>
      <w:b/>
    </w:rPr>
  </w:style>
  <w:style w:type="paragraph" w:styleId="3">
    <w:name w:val="heading 3"/>
    <w:basedOn w:val="Text"/>
    <w:next w:val="a"/>
    <w:link w:val="30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4">
    <w:name w:val="heading 4"/>
    <w:basedOn w:val="2"/>
    <w:next w:val="a"/>
    <w:qFormat/>
    <w:rsid w:val="00217130"/>
    <w:pPr>
      <w:spacing w:before="160"/>
      <w:jc w:val="center"/>
      <w:outlineLvl w:val="3"/>
    </w:pPr>
    <w:rPr>
      <w:b w:val="0"/>
    </w:rPr>
  </w:style>
  <w:style w:type="paragraph" w:styleId="5">
    <w:name w:val="heading 5"/>
    <w:basedOn w:val="a"/>
    <w:next w:val="a"/>
    <w:qFormat/>
    <w:rsid w:val="0068599D"/>
    <w:pPr>
      <w:spacing w:before="6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a"/>
    <w:link w:val="TextChar"/>
    <w:rsid w:val="00D92720"/>
  </w:style>
  <w:style w:type="character" w:customStyle="1" w:styleId="TextChar">
    <w:name w:val="Text Char"/>
    <w:basedOn w:val="a0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30">
    <w:name w:val="見出し 3 (文字)"/>
    <w:basedOn w:val="a0"/>
    <w:link w:val="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a3">
    <w:name w:val="Balloon Text"/>
    <w:basedOn w:val="a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a"/>
    <w:rsid w:val="00C50DE3"/>
    <w:pPr>
      <w:jc w:val="center"/>
    </w:pPr>
    <w:rPr>
      <w:caps/>
      <w:szCs w:val="16"/>
    </w:rPr>
  </w:style>
  <w:style w:type="paragraph" w:styleId="a4">
    <w:name w:val="header"/>
    <w:basedOn w:val="a"/>
    <w:link w:val="a5"/>
    <w:uiPriority w:val="99"/>
    <w:rsid w:val="00BA58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850"/>
    <w:rPr>
      <w:rFonts w:ascii="Tahoma" w:hAnsi="Tahoma"/>
      <w:sz w:val="16"/>
      <w:szCs w:val="24"/>
      <w:lang w:eastAsia="ko-KR"/>
    </w:rPr>
  </w:style>
  <w:style w:type="paragraph" w:styleId="a6">
    <w:name w:val="footer"/>
    <w:basedOn w:val="a"/>
    <w:link w:val="a7"/>
    <w:rsid w:val="00BA5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A5850"/>
    <w:rPr>
      <w:rFonts w:ascii="Tahoma" w:hAnsi="Tahoma"/>
      <w:sz w:val="16"/>
      <w:szCs w:val="24"/>
      <w:lang w:eastAsia="ko-KR"/>
    </w:rPr>
  </w:style>
  <w:style w:type="character" w:styleId="a8">
    <w:name w:val="Hyperlink"/>
    <w:basedOn w:val="a0"/>
    <w:rsid w:val="00EA3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C\Desktop\&#30149;&#27508;&#12450;&#12531;&#12465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病歴アンケート.dot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Graduate School Consulting</dc:creator>
  <cp:lastModifiedBy>SATO Megumi</cp:lastModifiedBy>
  <cp:revision>3</cp:revision>
  <cp:lastPrinted>2014-11-30T06:23:00Z</cp:lastPrinted>
  <dcterms:created xsi:type="dcterms:W3CDTF">2020-02-22T03:39:00Z</dcterms:created>
  <dcterms:modified xsi:type="dcterms:W3CDTF">2020-02-22T03:48:00Z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TC010266941041</vt:lpwstr>
  </property>
</Properties>
</file>